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515" w:rsidRDefault="007D551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-220980</wp:posOffset>
            </wp:positionV>
            <wp:extent cx="1108710" cy="960120"/>
            <wp:effectExtent l="19050" t="0" r="0" b="0"/>
            <wp:wrapNone/>
            <wp:docPr id="1" name="Picture 2" descr="Piedmont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dmont Health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7" r="6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15" w:rsidRDefault="007D5515"/>
    <w:tbl>
      <w:tblPr>
        <w:tblStyle w:val="TableGrid"/>
        <w:tblW w:w="66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8"/>
        <w:gridCol w:w="4058"/>
      </w:tblGrid>
      <w:tr w:rsidR="00AA7471" w:rsidTr="007D5515">
        <w:tc>
          <w:tcPr>
            <w:tcW w:w="10258" w:type="dxa"/>
          </w:tcPr>
          <w:p w:rsidR="00AA7471" w:rsidRDefault="003275B7" w:rsidP="007D5515">
            <w:pPr>
              <w:pStyle w:val="CompanyName"/>
              <w:ind w:right="-1638"/>
              <w:jc w:val="center"/>
            </w:pPr>
            <w:r>
              <w:t>Piedmont health services</w:t>
            </w:r>
            <w:r w:rsidR="007D5515">
              <w:t xml:space="preserve"> </w:t>
            </w:r>
            <w:r>
              <w:t>and Sickle Cell Agency</w:t>
            </w:r>
          </w:p>
          <w:p w:rsidR="00AA7471" w:rsidRDefault="007D5515" w:rsidP="007D5515">
            <w:pPr>
              <w:pStyle w:val="Title"/>
              <w:jc w:val="center"/>
            </w:pPr>
            <w:r>
              <w:t xml:space="preserve">            </w:t>
            </w:r>
            <w:r w:rsidR="003275B7">
              <w:t xml:space="preserve">Summer Enrichment Camp </w:t>
            </w:r>
            <w:r w:rsidR="00AA7471" w:rsidRPr="00AA7471">
              <w:t>Employment Application</w:t>
            </w:r>
          </w:p>
        </w:tc>
        <w:tc>
          <w:tcPr>
            <w:tcW w:w="4058" w:type="dxa"/>
          </w:tcPr>
          <w:p w:rsidR="00AA7471" w:rsidRDefault="00AA7471" w:rsidP="007D5515">
            <w:pPr>
              <w:pStyle w:val="Logo"/>
              <w:jc w:val="center"/>
            </w:pP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243"/>
        <w:gridCol w:w="279"/>
        <w:gridCol w:w="919"/>
        <w:gridCol w:w="7"/>
        <w:gridCol w:w="793"/>
        <w:gridCol w:w="121"/>
        <w:gridCol w:w="69"/>
        <w:gridCol w:w="7"/>
        <w:gridCol w:w="31"/>
        <w:gridCol w:w="744"/>
        <w:gridCol w:w="29"/>
        <w:gridCol w:w="89"/>
        <w:gridCol w:w="900"/>
        <w:gridCol w:w="1004"/>
        <w:gridCol w:w="701"/>
        <w:gridCol w:w="369"/>
        <w:gridCol w:w="552"/>
        <w:gridCol w:w="464"/>
        <w:gridCol w:w="585"/>
        <w:gridCol w:w="1635"/>
      </w:tblGrid>
      <w:tr w:rsidR="00A35524" w:rsidRPr="002A733C" w:rsidTr="00470CE0">
        <w:trPr>
          <w:trHeight w:hRule="exact" w:val="288"/>
        </w:trPr>
        <w:tc>
          <w:tcPr>
            <w:tcW w:w="10706" w:type="dxa"/>
            <w:gridSpan w:val="2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183228">
        <w:trPr>
          <w:trHeight w:hRule="exact" w:val="564"/>
        </w:trPr>
        <w:tc>
          <w:tcPr>
            <w:tcW w:w="1165" w:type="dxa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Last Name</w:t>
            </w:r>
          </w:p>
        </w:tc>
        <w:tc>
          <w:tcPr>
            <w:tcW w:w="3242" w:type="dxa"/>
            <w:gridSpan w:val="11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First</w:t>
            </w:r>
          </w:p>
        </w:tc>
        <w:tc>
          <w:tcPr>
            <w:tcW w:w="2074" w:type="dxa"/>
            <w:gridSpan w:val="3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M.I.</w:t>
            </w:r>
          </w:p>
        </w:tc>
        <w:tc>
          <w:tcPr>
            <w:tcW w:w="585" w:type="dxa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Date</w:t>
            </w:r>
          </w:p>
        </w:tc>
        <w:tc>
          <w:tcPr>
            <w:tcW w:w="1635" w:type="dxa"/>
            <w:vAlign w:val="center"/>
          </w:tcPr>
          <w:p w:rsidR="009D6AEA" w:rsidRPr="00470CE0" w:rsidRDefault="009D6AEA" w:rsidP="002A733C">
            <w:pPr>
              <w:rPr>
                <w:sz w:val="20"/>
                <w:szCs w:val="20"/>
              </w:rPr>
            </w:pPr>
          </w:p>
        </w:tc>
      </w:tr>
      <w:tr w:rsidR="004C2FEE" w:rsidRPr="002A733C" w:rsidTr="00183228">
        <w:trPr>
          <w:trHeight w:hRule="exact" w:val="501"/>
        </w:trPr>
        <w:tc>
          <w:tcPr>
            <w:tcW w:w="1165" w:type="dxa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Street Address</w:t>
            </w:r>
          </w:p>
        </w:tc>
        <w:tc>
          <w:tcPr>
            <w:tcW w:w="6305" w:type="dxa"/>
            <w:gridSpan w:val="16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Apartment/Unit #</w:t>
            </w:r>
          </w:p>
        </w:tc>
        <w:tc>
          <w:tcPr>
            <w:tcW w:w="1635" w:type="dxa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</w:tr>
      <w:tr w:rsidR="008D40FF" w:rsidRPr="002A733C" w:rsidTr="00183228">
        <w:trPr>
          <w:trHeight w:hRule="exact" w:val="403"/>
        </w:trPr>
        <w:tc>
          <w:tcPr>
            <w:tcW w:w="1165" w:type="dxa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City</w:t>
            </w:r>
          </w:p>
        </w:tc>
        <w:tc>
          <w:tcPr>
            <w:tcW w:w="3242" w:type="dxa"/>
            <w:gridSpan w:val="11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State</w:t>
            </w:r>
          </w:p>
        </w:tc>
        <w:tc>
          <w:tcPr>
            <w:tcW w:w="2074" w:type="dxa"/>
            <w:gridSpan w:val="3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ZIP</w:t>
            </w:r>
          </w:p>
        </w:tc>
        <w:tc>
          <w:tcPr>
            <w:tcW w:w="2684" w:type="dxa"/>
            <w:gridSpan w:val="3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</w:tr>
      <w:tr w:rsidR="00C90A29" w:rsidRPr="002A733C" w:rsidTr="00183228">
        <w:trPr>
          <w:trHeight w:hRule="exact" w:val="573"/>
        </w:trPr>
        <w:tc>
          <w:tcPr>
            <w:tcW w:w="1165" w:type="dxa"/>
            <w:vAlign w:val="center"/>
          </w:tcPr>
          <w:p w:rsidR="00C90A29" w:rsidRPr="00470CE0" w:rsidRDefault="00C90A29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Phone</w:t>
            </w:r>
          </w:p>
        </w:tc>
        <w:tc>
          <w:tcPr>
            <w:tcW w:w="3242" w:type="dxa"/>
            <w:gridSpan w:val="11"/>
            <w:vAlign w:val="center"/>
          </w:tcPr>
          <w:p w:rsidR="00C90A29" w:rsidRPr="00470CE0" w:rsidRDefault="00C90A29" w:rsidP="002A733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90A29" w:rsidRPr="00470CE0" w:rsidRDefault="00C90A29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E-mail Address</w:t>
            </w:r>
          </w:p>
        </w:tc>
        <w:tc>
          <w:tcPr>
            <w:tcW w:w="5310" w:type="dxa"/>
            <w:gridSpan w:val="7"/>
            <w:vAlign w:val="center"/>
          </w:tcPr>
          <w:p w:rsidR="00C90A29" w:rsidRPr="00470CE0" w:rsidRDefault="00C90A29" w:rsidP="002A733C">
            <w:pPr>
              <w:rPr>
                <w:sz w:val="20"/>
                <w:szCs w:val="20"/>
              </w:rPr>
            </w:pPr>
          </w:p>
        </w:tc>
      </w:tr>
      <w:tr w:rsidR="008D40FF" w:rsidRPr="002A733C" w:rsidTr="00183228">
        <w:trPr>
          <w:trHeight w:hRule="exact" w:val="501"/>
        </w:trPr>
        <w:tc>
          <w:tcPr>
            <w:tcW w:w="1165" w:type="dxa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Date</w:t>
            </w:r>
            <w:r w:rsidR="00886D81" w:rsidRPr="00470CE0">
              <w:rPr>
                <w:sz w:val="20"/>
                <w:szCs w:val="20"/>
              </w:rPr>
              <w:t>s</w:t>
            </w:r>
            <w:r w:rsidRPr="00470CE0">
              <w:rPr>
                <w:sz w:val="20"/>
                <w:szCs w:val="20"/>
              </w:rPr>
              <w:t xml:space="preserve"> Available</w:t>
            </w:r>
          </w:p>
        </w:tc>
        <w:tc>
          <w:tcPr>
            <w:tcW w:w="2362" w:type="dxa"/>
            <w:gridSpan w:val="6"/>
            <w:vAlign w:val="center"/>
          </w:tcPr>
          <w:p w:rsidR="004C2FEE" w:rsidRPr="00470CE0" w:rsidRDefault="00532E71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07/29/18</w:t>
            </w:r>
            <w:bookmarkStart w:id="0" w:name="_GoBack"/>
            <w:bookmarkEnd w:id="0"/>
            <w:r>
              <w:rPr>
                <w:sz w:val="20"/>
                <w:szCs w:val="20"/>
              </w:rPr>
              <w:t>-08/03/18</w:t>
            </w:r>
          </w:p>
        </w:tc>
        <w:tc>
          <w:tcPr>
            <w:tcW w:w="880" w:type="dxa"/>
            <w:gridSpan w:val="5"/>
            <w:vAlign w:val="center"/>
          </w:tcPr>
          <w:p w:rsidR="00183228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Social </w:t>
            </w:r>
          </w:p>
          <w:p w:rsidR="00183228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Security </w:t>
            </w:r>
          </w:p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No.</w:t>
            </w:r>
          </w:p>
        </w:tc>
        <w:tc>
          <w:tcPr>
            <w:tcW w:w="2694" w:type="dxa"/>
            <w:gridSpan w:val="4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4C2FEE" w:rsidRPr="00470CE0" w:rsidRDefault="00886D81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Tee Shirt Size</w:t>
            </w:r>
          </w:p>
        </w:tc>
        <w:tc>
          <w:tcPr>
            <w:tcW w:w="2220" w:type="dxa"/>
            <w:gridSpan w:val="2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</w:tr>
      <w:tr w:rsidR="004C2FEE" w:rsidRPr="002A733C" w:rsidTr="00EA16C8">
        <w:trPr>
          <w:trHeight w:hRule="exact" w:val="519"/>
        </w:trPr>
        <w:tc>
          <w:tcPr>
            <w:tcW w:w="1687" w:type="dxa"/>
            <w:gridSpan w:val="3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Position Applied for</w:t>
            </w:r>
          </w:p>
        </w:tc>
        <w:tc>
          <w:tcPr>
            <w:tcW w:w="9019" w:type="dxa"/>
            <w:gridSpan w:val="18"/>
            <w:vAlign w:val="center"/>
          </w:tcPr>
          <w:p w:rsidR="004C2FEE" w:rsidRPr="00470CE0" w:rsidRDefault="004C2FEE" w:rsidP="002A733C">
            <w:pPr>
              <w:rPr>
                <w:sz w:val="20"/>
                <w:szCs w:val="20"/>
              </w:rPr>
            </w:pPr>
          </w:p>
        </w:tc>
      </w:tr>
      <w:tr w:rsidR="00886D81" w:rsidRPr="002A733C" w:rsidTr="00EA16C8">
        <w:trPr>
          <w:trHeight w:hRule="exact" w:val="519"/>
        </w:trPr>
        <w:tc>
          <w:tcPr>
            <w:tcW w:w="3406" w:type="dxa"/>
            <w:gridSpan w:val="6"/>
            <w:vAlign w:val="center"/>
          </w:tcPr>
          <w:p w:rsidR="00886D81" w:rsidRPr="00470CE0" w:rsidRDefault="00886D81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Have you ever been convicted of a felony?</w:t>
            </w: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:rsidR="00886D81" w:rsidRPr="00470CE0" w:rsidRDefault="00886D81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YES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886D81" w:rsidRPr="00470CE0" w:rsidRDefault="00886D81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NO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  <w:vAlign w:val="center"/>
          </w:tcPr>
          <w:p w:rsidR="00886D81" w:rsidRPr="00470CE0" w:rsidRDefault="00886D81" w:rsidP="00886D81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If yes, explain</w:t>
            </w:r>
          </w:p>
        </w:tc>
      </w:tr>
      <w:tr w:rsidR="008D40FF" w:rsidRPr="002A733C" w:rsidTr="00EA16C8">
        <w:trPr>
          <w:trHeight w:hRule="exact" w:val="537"/>
        </w:trPr>
        <w:tc>
          <w:tcPr>
            <w:tcW w:w="3406" w:type="dxa"/>
            <w:gridSpan w:val="6"/>
            <w:vAlign w:val="center"/>
          </w:tcPr>
          <w:p w:rsidR="007229D0" w:rsidRPr="00470CE0" w:rsidRDefault="007229D0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Have you ever worked for this company?</w:t>
            </w: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:rsidR="007229D0" w:rsidRPr="00470CE0" w:rsidRDefault="007229D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YES</w:t>
            </w:r>
            <w:r w:rsidR="004C2FEE" w:rsidRPr="00470CE0">
              <w:rPr>
                <w:sz w:val="20"/>
                <w:szCs w:val="20"/>
              </w:rPr>
              <w:t xml:space="preserve"> </w:t>
            </w:r>
            <w:r w:rsidRPr="00470CE0">
              <w:rPr>
                <w:sz w:val="20"/>
                <w:szCs w:val="20"/>
              </w:rPr>
              <w:t xml:space="preserve">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7229D0" w:rsidRPr="00470CE0" w:rsidRDefault="007229D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NO</w:t>
            </w:r>
            <w:r w:rsidR="004C2FEE" w:rsidRPr="00470CE0">
              <w:rPr>
                <w:sz w:val="20"/>
                <w:szCs w:val="20"/>
              </w:rPr>
              <w:t xml:space="preserve"> </w:t>
            </w:r>
            <w:r w:rsidRPr="00470CE0">
              <w:rPr>
                <w:sz w:val="20"/>
                <w:szCs w:val="20"/>
              </w:rPr>
              <w:t xml:space="preserve">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:rsidR="007229D0" w:rsidRPr="00470CE0" w:rsidRDefault="007229D0" w:rsidP="002A733C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If so, when?</w:t>
            </w:r>
          </w:p>
        </w:tc>
        <w:tc>
          <w:tcPr>
            <w:tcW w:w="4306" w:type="dxa"/>
            <w:gridSpan w:val="6"/>
            <w:vAlign w:val="center"/>
          </w:tcPr>
          <w:p w:rsidR="007229D0" w:rsidRPr="00470CE0" w:rsidRDefault="007229D0" w:rsidP="002A733C">
            <w:pPr>
              <w:rPr>
                <w:sz w:val="20"/>
                <w:szCs w:val="20"/>
              </w:rPr>
            </w:pPr>
          </w:p>
        </w:tc>
      </w:tr>
      <w:tr w:rsidR="008B57DD" w:rsidRPr="002A733C" w:rsidTr="00470CE0">
        <w:trPr>
          <w:trHeight w:hRule="exact" w:val="288"/>
        </w:trPr>
        <w:tc>
          <w:tcPr>
            <w:tcW w:w="10706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8B57DD" w:rsidP="002A733C"/>
          <w:p w:rsidR="003275B7" w:rsidRDefault="003275B7" w:rsidP="002A733C"/>
          <w:p w:rsidR="003275B7" w:rsidRDefault="003275B7" w:rsidP="002A733C"/>
          <w:p w:rsidR="003275B7" w:rsidRPr="002A733C" w:rsidRDefault="003275B7" w:rsidP="002A733C"/>
        </w:tc>
      </w:tr>
      <w:tr w:rsidR="000F2DF4" w:rsidRPr="002A733C" w:rsidTr="00470CE0">
        <w:trPr>
          <w:trHeight w:hRule="exact" w:val="288"/>
        </w:trPr>
        <w:tc>
          <w:tcPr>
            <w:tcW w:w="10706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183228">
        <w:trPr>
          <w:trHeight w:hRule="exact" w:val="573"/>
        </w:trPr>
        <w:tc>
          <w:tcPr>
            <w:tcW w:w="1165" w:type="dxa"/>
            <w:vAlign w:val="center"/>
          </w:tcPr>
          <w:p w:rsidR="000F2DF4" w:rsidRPr="00470CE0" w:rsidRDefault="000F2DF4" w:rsidP="009126F8">
            <w:pPr>
              <w:rPr>
                <w:b/>
                <w:sz w:val="20"/>
                <w:szCs w:val="20"/>
              </w:rPr>
            </w:pPr>
            <w:r w:rsidRPr="00470CE0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3331" w:type="dxa"/>
            <w:gridSpan w:val="12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7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</w:p>
        </w:tc>
      </w:tr>
      <w:tr w:rsidR="00470CE0" w:rsidRPr="002A733C" w:rsidTr="00183228">
        <w:trPr>
          <w:trHeight w:hRule="exact" w:val="618"/>
        </w:trPr>
        <w:tc>
          <w:tcPr>
            <w:tcW w:w="1165" w:type="dxa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Did you graduate?</w:t>
            </w:r>
          </w:p>
        </w:tc>
        <w:tc>
          <w:tcPr>
            <w:tcW w:w="1448" w:type="dxa"/>
            <w:gridSpan w:val="4"/>
            <w:vAlign w:val="center"/>
          </w:tcPr>
          <w:p w:rsidR="00470CE0" w:rsidRPr="00470CE0" w:rsidRDefault="00470CE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YES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gridSpan w:val="3"/>
            <w:vAlign w:val="center"/>
          </w:tcPr>
          <w:p w:rsidR="00470CE0" w:rsidRPr="00470CE0" w:rsidRDefault="00470CE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t xml:space="preserve">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Degree</w:t>
            </w:r>
          </w:p>
        </w:tc>
        <w:tc>
          <w:tcPr>
            <w:tcW w:w="6210" w:type="dxa"/>
            <w:gridSpan w:val="8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</w:p>
        </w:tc>
      </w:tr>
      <w:tr w:rsidR="00195009" w:rsidRPr="002A733C" w:rsidTr="00EA16C8">
        <w:trPr>
          <w:trHeight w:hRule="exact" w:val="609"/>
        </w:trPr>
        <w:tc>
          <w:tcPr>
            <w:tcW w:w="1165" w:type="dxa"/>
            <w:vAlign w:val="center"/>
          </w:tcPr>
          <w:p w:rsidR="000F2DF4" w:rsidRPr="00470CE0" w:rsidRDefault="000F2DF4" w:rsidP="009126F8">
            <w:pPr>
              <w:rPr>
                <w:b/>
                <w:sz w:val="20"/>
                <w:szCs w:val="20"/>
              </w:rPr>
            </w:pPr>
            <w:r w:rsidRPr="00470CE0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3331" w:type="dxa"/>
            <w:gridSpan w:val="12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7"/>
            <w:vAlign w:val="center"/>
          </w:tcPr>
          <w:p w:rsidR="000F2DF4" w:rsidRPr="00470CE0" w:rsidRDefault="000F2DF4" w:rsidP="009126F8">
            <w:pPr>
              <w:rPr>
                <w:sz w:val="20"/>
                <w:szCs w:val="20"/>
              </w:rPr>
            </w:pPr>
          </w:p>
        </w:tc>
      </w:tr>
      <w:tr w:rsidR="00470CE0" w:rsidRPr="002A733C" w:rsidTr="00EA16C8">
        <w:trPr>
          <w:trHeight w:hRule="exact" w:val="528"/>
        </w:trPr>
        <w:tc>
          <w:tcPr>
            <w:tcW w:w="1165" w:type="dxa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Did you graduate?</w:t>
            </w:r>
          </w:p>
        </w:tc>
        <w:tc>
          <w:tcPr>
            <w:tcW w:w="1448" w:type="dxa"/>
            <w:gridSpan w:val="4"/>
            <w:vAlign w:val="center"/>
          </w:tcPr>
          <w:p w:rsidR="00470CE0" w:rsidRPr="00470CE0" w:rsidRDefault="00470CE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YES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470CE0" w:rsidRPr="00470CE0" w:rsidRDefault="00470CE0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NO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4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Degree</w:t>
            </w:r>
          </w:p>
        </w:tc>
        <w:tc>
          <w:tcPr>
            <w:tcW w:w="6210" w:type="dxa"/>
            <w:gridSpan w:val="8"/>
            <w:vAlign w:val="center"/>
          </w:tcPr>
          <w:p w:rsidR="00470CE0" w:rsidRPr="00470CE0" w:rsidRDefault="00470CE0" w:rsidP="009126F8">
            <w:pPr>
              <w:rPr>
                <w:sz w:val="20"/>
                <w:szCs w:val="20"/>
              </w:rPr>
            </w:pPr>
          </w:p>
        </w:tc>
      </w:tr>
      <w:tr w:rsidR="004C2FEE" w:rsidRPr="002A733C" w:rsidTr="00183228">
        <w:trPr>
          <w:trHeight w:hRule="exact" w:val="403"/>
        </w:trPr>
        <w:tc>
          <w:tcPr>
            <w:tcW w:w="1165" w:type="dxa"/>
            <w:vAlign w:val="center"/>
          </w:tcPr>
          <w:p w:rsidR="002A2510" w:rsidRPr="00470CE0" w:rsidRDefault="002A2510" w:rsidP="009126F8">
            <w:pPr>
              <w:rPr>
                <w:b/>
                <w:sz w:val="20"/>
                <w:szCs w:val="20"/>
              </w:rPr>
            </w:pPr>
            <w:r w:rsidRPr="00470CE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331" w:type="dxa"/>
            <w:gridSpan w:val="12"/>
            <w:vAlign w:val="center"/>
          </w:tcPr>
          <w:p w:rsidR="002A2510" w:rsidRPr="00470CE0" w:rsidRDefault="002A2510" w:rsidP="00912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A2510" w:rsidRPr="00470CE0" w:rsidRDefault="002A2510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7"/>
            <w:vAlign w:val="center"/>
          </w:tcPr>
          <w:p w:rsidR="002A2510" w:rsidRPr="00470CE0" w:rsidRDefault="002A2510" w:rsidP="009126F8">
            <w:pPr>
              <w:rPr>
                <w:sz w:val="20"/>
                <w:szCs w:val="20"/>
              </w:rPr>
            </w:pPr>
          </w:p>
        </w:tc>
      </w:tr>
      <w:tr w:rsidR="00EA16C8" w:rsidRPr="002A733C" w:rsidTr="00EA16C8">
        <w:trPr>
          <w:trHeight w:hRule="exact" w:val="555"/>
        </w:trPr>
        <w:tc>
          <w:tcPr>
            <w:tcW w:w="1165" w:type="dxa"/>
            <w:vAlign w:val="center"/>
          </w:tcPr>
          <w:p w:rsidR="00EA16C8" w:rsidRPr="00470CE0" w:rsidRDefault="00EA16C8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Did you graduate?</w:t>
            </w:r>
          </w:p>
        </w:tc>
        <w:tc>
          <w:tcPr>
            <w:tcW w:w="1441" w:type="dxa"/>
            <w:gridSpan w:val="3"/>
            <w:vAlign w:val="center"/>
          </w:tcPr>
          <w:p w:rsidR="00EA16C8" w:rsidRPr="00470CE0" w:rsidRDefault="00EA16C8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YES</w:t>
            </w:r>
            <w:bookmarkStart w:id="1" w:name="Check3"/>
            <w:r w:rsidRPr="00470CE0">
              <w:rPr>
                <w:sz w:val="20"/>
                <w:szCs w:val="20"/>
              </w:rPr>
              <w:t xml:space="preserve">  </w:t>
            </w:r>
            <w:r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Pr="00470CE0">
              <w:rPr>
                <w:rStyle w:val="CheckBoxCh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28" w:type="dxa"/>
            <w:gridSpan w:val="6"/>
            <w:vAlign w:val="center"/>
          </w:tcPr>
          <w:p w:rsidR="00EA16C8" w:rsidRPr="00470CE0" w:rsidRDefault="00EA16C8" w:rsidP="00CA28E6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 xml:space="preserve">NO  </w:t>
            </w:r>
            <w:r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3"/>
            <w:vAlign w:val="center"/>
          </w:tcPr>
          <w:p w:rsidR="00EA16C8" w:rsidRPr="00470CE0" w:rsidRDefault="00EA16C8" w:rsidP="009126F8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Degree</w:t>
            </w:r>
          </w:p>
        </w:tc>
        <w:tc>
          <w:tcPr>
            <w:tcW w:w="6210" w:type="dxa"/>
            <w:gridSpan w:val="8"/>
            <w:vAlign w:val="center"/>
          </w:tcPr>
          <w:p w:rsidR="00EA16C8" w:rsidRPr="00470CE0" w:rsidRDefault="00EA16C8" w:rsidP="009126F8">
            <w:pPr>
              <w:rPr>
                <w:sz w:val="20"/>
                <w:szCs w:val="20"/>
              </w:rPr>
            </w:pPr>
          </w:p>
        </w:tc>
      </w:tr>
      <w:tr w:rsidR="002A2510" w:rsidRPr="002A733C" w:rsidTr="00470CE0">
        <w:trPr>
          <w:trHeight w:hRule="exact" w:val="331"/>
        </w:trPr>
        <w:tc>
          <w:tcPr>
            <w:tcW w:w="10706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470CE0" w:rsidP="002E0673">
            <w:r w:rsidRPr="00470CE0">
              <w:rPr>
                <w:sz w:val="20"/>
                <w:szCs w:val="20"/>
              </w:rPr>
              <w:t>Are you certified in CPR/First A</w:t>
            </w:r>
            <w:r w:rsidR="002E0673">
              <w:rPr>
                <w:sz w:val="20"/>
                <w:szCs w:val="20"/>
              </w:rPr>
              <w:t>id</w:t>
            </w:r>
            <w:r w:rsidRPr="00470CE0">
              <w:rPr>
                <w:sz w:val="20"/>
                <w:szCs w:val="20"/>
              </w:rPr>
              <w:t>?</w:t>
            </w:r>
            <w:r>
              <w:t xml:space="preserve">  </w:t>
            </w:r>
            <w:r w:rsidRPr="00470CE0">
              <w:rPr>
                <w:sz w:val="20"/>
                <w:szCs w:val="20"/>
              </w:rPr>
              <w:t xml:space="preserve">YES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  <w:r>
              <w:rPr>
                <w:rStyle w:val="CheckBoxChar"/>
                <w:sz w:val="20"/>
                <w:szCs w:val="20"/>
              </w:rPr>
              <w:t xml:space="preserve">            </w:t>
            </w:r>
            <w:r w:rsidRPr="00470CE0">
              <w:rPr>
                <w:sz w:val="20"/>
                <w:szCs w:val="20"/>
              </w:rPr>
              <w:t xml:space="preserve">NO  </w:t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CE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532E71">
              <w:rPr>
                <w:rStyle w:val="CheckBoxChar"/>
                <w:sz w:val="20"/>
                <w:szCs w:val="20"/>
              </w:rPr>
            </w:r>
            <w:r w:rsidR="00532E71">
              <w:rPr>
                <w:rStyle w:val="CheckBoxChar"/>
                <w:sz w:val="20"/>
                <w:szCs w:val="20"/>
              </w:rPr>
              <w:fldChar w:fldCharType="separate"/>
            </w:r>
            <w:r w:rsidR="00006EF5" w:rsidRPr="00470CE0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0F2DF4" w:rsidRPr="002A733C" w:rsidTr="00470CE0">
        <w:trPr>
          <w:trHeight w:hRule="exact" w:val="288"/>
        </w:trPr>
        <w:tc>
          <w:tcPr>
            <w:tcW w:w="10706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AF5B46" w:rsidP="00AA7471">
            <w:pPr>
              <w:pStyle w:val="Heading1"/>
            </w:pPr>
            <w:r>
              <w:t xml:space="preserve">Emergency Contact </w:t>
            </w:r>
            <w:r w:rsidR="002958FF">
              <w:t xml:space="preserve">&amp; Health insurance </w:t>
            </w:r>
            <w:r>
              <w:t>Information</w:t>
            </w:r>
          </w:p>
        </w:tc>
      </w:tr>
      <w:tr w:rsidR="000F2DF4" w:rsidRPr="002A733C" w:rsidTr="00EA16C8">
        <w:trPr>
          <w:trHeight w:hRule="exact" w:val="213"/>
        </w:trPr>
        <w:tc>
          <w:tcPr>
            <w:tcW w:w="10706" w:type="dxa"/>
            <w:gridSpan w:val="21"/>
            <w:vAlign w:val="center"/>
          </w:tcPr>
          <w:p w:rsidR="000F2DF4" w:rsidRPr="002A733C" w:rsidRDefault="000F2DF4" w:rsidP="007229D0">
            <w:pPr>
              <w:pStyle w:val="Italics"/>
            </w:pPr>
          </w:p>
        </w:tc>
      </w:tr>
      <w:tr w:rsidR="002958FF" w:rsidRPr="002A733C" w:rsidTr="00EA16C8">
        <w:trPr>
          <w:trHeight w:hRule="exact" w:val="699"/>
        </w:trPr>
        <w:tc>
          <w:tcPr>
            <w:tcW w:w="1408" w:type="dxa"/>
            <w:gridSpan w:val="2"/>
            <w:vAlign w:val="center"/>
          </w:tcPr>
          <w:p w:rsidR="002958FF" w:rsidRPr="00470CE0" w:rsidRDefault="00470CE0" w:rsidP="0072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Contact </w:t>
            </w:r>
            <w:r w:rsidR="002958FF" w:rsidRPr="00470CE0">
              <w:rPr>
                <w:sz w:val="20"/>
                <w:szCs w:val="20"/>
              </w:rPr>
              <w:t>Name</w:t>
            </w:r>
          </w:p>
        </w:tc>
        <w:tc>
          <w:tcPr>
            <w:tcW w:w="9298" w:type="dxa"/>
            <w:gridSpan w:val="19"/>
            <w:vAlign w:val="center"/>
          </w:tcPr>
          <w:p w:rsidR="002958FF" w:rsidRPr="002A733C" w:rsidRDefault="002958FF" w:rsidP="007229D0"/>
        </w:tc>
      </w:tr>
      <w:tr w:rsidR="00AF5B46" w:rsidRPr="002A733C" w:rsidTr="00EA16C8">
        <w:trPr>
          <w:trHeight w:hRule="exact" w:val="403"/>
        </w:trPr>
        <w:tc>
          <w:tcPr>
            <w:tcW w:w="1408" w:type="dxa"/>
            <w:gridSpan w:val="2"/>
            <w:vAlign w:val="center"/>
          </w:tcPr>
          <w:p w:rsidR="00AF5B46" w:rsidRPr="00470CE0" w:rsidRDefault="00AF5B46" w:rsidP="007229D0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Phone</w:t>
            </w:r>
          </w:p>
        </w:tc>
        <w:tc>
          <w:tcPr>
            <w:tcW w:w="9298" w:type="dxa"/>
            <w:gridSpan w:val="19"/>
            <w:vAlign w:val="center"/>
          </w:tcPr>
          <w:p w:rsidR="00AF5B46" w:rsidRPr="002A733C" w:rsidRDefault="00AF5B46" w:rsidP="007229D0"/>
        </w:tc>
      </w:tr>
      <w:tr w:rsidR="007229D0" w:rsidRPr="002A733C" w:rsidTr="00EA16C8">
        <w:trPr>
          <w:trHeight w:hRule="exact" w:val="403"/>
        </w:trPr>
        <w:tc>
          <w:tcPr>
            <w:tcW w:w="1408" w:type="dxa"/>
            <w:gridSpan w:val="2"/>
            <w:vAlign w:val="center"/>
          </w:tcPr>
          <w:p w:rsidR="000D2539" w:rsidRPr="00470CE0" w:rsidRDefault="00AF5B46" w:rsidP="007229D0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Physician</w:t>
            </w:r>
          </w:p>
        </w:tc>
        <w:tc>
          <w:tcPr>
            <w:tcW w:w="9298" w:type="dxa"/>
            <w:gridSpan w:val="19"/>
            <w:vAlign w:val="center"/>
          </w:tcPr>
          <w:p w:rsidR="000D2539" w:rsidRPr="002A733C" w:rsidRDefault="000D2539" w:rsidP="007229D0"/>
        </w:tc>
      </w:tr>
      <w:tr w:rsidR="00AF5B46" w:rsidRPr="002A733C" w:rsidTr="00EA16C8">
        <w:trPr>
          <w:trHeight w:hRule="exact" w:val="403"/>
        </w:trPr>
        <w:tc>
          <w:tcPr>
            <w:tcW w:w="1408" w:type="dxa"/>
            <w:gridSpan w:val="2"/>
            <w:vAlign w:val="center"/>
          </w:tcPr>
          <w:p w:rsidR="00AF5B46" w:rsidRPr="00470CE0" w:rsidRDefault="00AF5B46" w:rsidP="007229D0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Phone</w:t>
            </w:r>
          </w:p>
        </w:tc>
        <w:tc>
          <w:tcPr>
            <w:tcW w:w="9298" w:type="dxa"/>
            <w:gridSpan w:val="19"/>
            <w:vAlign w:val="center"/>
          </w:tcPr>
          <w:p w:rsidR="00AF5B46" w:rsidRPr="002A733C" w:rsidRDefault="00AF5B46" w:rsidP="007229D0"/>
        </w:tc>
      </w:tr>
      <w:tr w:rsidR="007229D0" w:rsidRPr="002A733C" w:rsidTr="00EA16C8">
        <w:trPr>
          <w:trHeight w:hRule="exact" w:val="403"/>
        </w:trPr>
        <w:tc>
          <w:tcPr>
            <w:tcW w:w="1408" w:type="dxa"/>
            <w:gridSpan w:val="2"/>
            <w:vAlign w:val="center"/>
          </w:tcPr>
          <w:p w:rsidR="000D2539" w:rsidRPr="00470CE0" w:rsidRDefault="00AF5B46" w:rsidP="007229D0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Insurance</w:t>
            </w:r>
          </w:p>
        </w:tc>
        <w:tc>
          <w:tcPr>
            <w:tcW w:w="9298" w:type="dxa"/>
            <w:gridSpan w:val="19"/>
            <w:vAlign w:val="center"/>
          </w:tcPr>
          <w:p w:rsidR="000D2539" w:rsidRPr="002A733C" w:rsidRDefault="000D2539" w:rsidP="007229D0"/>
        </w:tc>
      </w:tr>
      <w:tr w:rsidR="002958FF" w:rsidRPr="002A733C" w:rsidTr="00EA16C8">
        <w:trPr>
          <w:trHeight w:hRule="exact" w:val="403"/>
        </w:trPr>
        <w:tc>
          <w:tcPr>
            <w:tcW w:w="1408" w:type="dxa"/>
            <w:gridSpan w:val="2"/>
            <w:vAlign w:val="center"/>
          </w:tcPr>
          <w:p w:rsidR="002958FF" w:rsidRPr="00470CE0" w:rsidRDefault="002958FF" w:rsidP="007229D0">
            <w:pPr>
              <w:rPr>
                <w:sz w:val="20"/>
                <w:szCs w:val="20"/>
              </w:rPr>
            </w:pPr>
            <w:r w:rsidRPr="00470CE0">
              <w:rPr>
                <w:sz w:val="20"/>
                <w:szCs w:val="20"/>
              </w:rPr>
              <w:t>Policy #</w:t>
            </w:r>
          </w:p>
        </w:tc>
        <w:tc>
          <w:tcPr>
            <w:tcW w:w="9298" w:type="dxa"/>
            <w:gridSpan w:val="19"/>
            <w:vAlign w:val="center"/>
          </w:tcPr>
          <w:p w:rsidR="002958FF" w:rsidRPr="002A733C" w:rsidRDefault="002958FF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39"/>
        <w:gridCol w:w="5857"/>
        <w:gridCol w:w="677"/>
        <w:gridCol w:w="2421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0D2539" w:rsidRPr="002A733C" w:rsidRDefault="002958FF" w:rsidP="002958FF">
            <w:pPr>
              <w:pStyle w:val="Heading1"/>
            </w:pPr>
            <w:r>
              <w:lastRenderedPageBreak/>
              <w:t xml:space="preserve">medical information </w:t>
            </w:r>
          </w:p>
        </w:tc>
      </w:tr>
      <w:tr w:rsidR="00886D81" w:rsidRPr="002A733C" w:rsidTr="00183228">
        <w:trPr>
          <w:trHeight w:val="403"/>
          <w:jc w:val="center"/>
        </w:trPr>
        <w:tc>
          <w:tcPr>
            <w:tcW w:w="1125" w:type="dxa"/>
            <w:gridSpan w:val="2"/>
            <w:vAlign w:val="center"/>
          </w:tcPr>
          <w:p w:rsidR="00886D81" w:rsidRPr="002A733C" w:rsidRDefault="00886D81" w:rsidP="0019779B">
            <w:r>
              <w:t>Medical Conditions</w:t>
            </w:r>
          </w:p>
        </w:tc>
        <w:tc>
          <w:tcPr>
            <w:tcW w:w="8955" w:type="dxa"/>
            <w:gridSpan w:val="3"/>
            <w:tcBorders>
              <w:right w:val="single" w:sz="4" w:space="0" w:color="C0C0C0"/>
            </w:tcBorders>
            <w:vAlign w:val="center"/>
          </w:tcPr>
          <w:p w:rsidR="00886D81" w:rsidRPr="002A733C" w:rsidRDefault="00886D81" w:rsidP="00886D81">
            <w:pPr>
              <w:ind w:right="-5036"/>
            </w:pPr>
          </w:p>
        </w:tc>
      </w:tr>
      <w:tr w:rsidR="00886D81" w:rsidRPr="002A733C" w:rsidTr="00183228">
        <w:trPr>
          <w:trHeight w:val="403"/>
          <w:jc w:val="center"/>
        </w:trPr>
        <w:tc>
          <w:tcPr>
            <w:tcW w:w="1125" w:type="dxa"/>
            <w:gridSpan w:val="2"/>
            <w:vAlign w:val="center"/>
          </w:tcPr>
          <w:p w:rsidR="00886D81" w:rsidRPr="002A733C" w:rsidRDefault="00886D81" w:rsidP="0019779B">
            <w:r>
              <w:t>Allergies</w:t>
            </w:r>
          </w:p>
        </w:tc>
        <w:tc>
          <w:tcPr>
            <w:tcW w:w="8955" w:type="dxa"/>
            <w:gridSpan w:val="3"/>
            <w:tcBorders>
              <w:right w:val="single" w:sz="4" w:space="0" w:color="C0C0C0"/>
            </w:tcBorders>
            <w:vAlign w:val="center"/>
          </w:tcPr>
          <w:p w:rsidR="00886D81" w:rsidRPr="002A733C" w:rsidRDefault="00886D81" w:rsidP="0019779B"/>
        </w:tc>
      </w:tr>
      <w:tr w:rsidR="00886D81" w:rsidRPr="002A733C" w:rsidTr="00183228">
        <w:trPr>
          <w:trHeight w:val="403"/>
          <w:jc w:val="center"/>
        </w:trPr>
        <w:tc>
          <w:tcPr>
            <w:tcW w:w="1125" w:type="dxa"/>
            <w:gridSpan w:val="2"/>
            <w:vAlign w:val="center"/>
          </w:tcPr>
          <w:p w:rsidR="00886D81" w:rsidRPr="002A733C" w:rsidRDefault="00886D81" w:rsidP="0019779B">
            <w:r>
              <w:t>Restrictions or Limitations</w:t>
            </w:r>
          </w:p>
        </w:tc>
        <w:tc>
          <w:tcPr>
            <w:tcW w:w="8955" w:type="dxa"/>
            <w:gridSpan w:val="3"/>
            <w:tcBorders>
              <w:right w:val="single" w:sz="4" w:space="0" w:color="C0C0C0"/>
            </w:tcBorders>
            <w:vAlign w:val="center"/>
          </w:tcPr>
          <w:p w:rsidR="00886D81" w:rsidRPr="002A733C" w:rsidRDefault="00886D81" w:rsidP="0019779B">
            <w:r>
              <w:t xml:space="preserve"> </w:t>
            </w:r>
          </w:p>
        </w:tc>
      </w:tr>
      <w:tr w:rsidR="004C2FEE" w:rsidRPr="002A733C" w:rsidTr="00183228">
        <w:trPr>
          <w:trHeight w:val="403"/>
          <w:jc w:val="center"/>
        </w:trPr>
        <w:tc>
          <w:tcPr>
            <w:tcW w:w="1125" w:type="dxa"/>
            <w:gridSpan w:val="2"/>
            <w:vAlign w:val="center"/>
          </w:tcPr>
          <w:p w:rsidR="000D2539" w:rsidRPr="002A733C" w:rsidRDefault="002958FF" w:rsidP="0019779B">
            <w:r>
              <w:t>Medications</w:t>
            </w:r>
          </w:p>
        </w:tc>
        <w:tc>
          <w:tcPr>
            <w:tcW w:w="8955" w:type="dxa"/>
            <w:gridSpan w:val="3"/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F2955" w:rsidRDefault="00EF2955" w:rsidP="0019779B"/>
          <w:p w:rsidR="00EF2955" w:rsidRDefault="00EF2955" w:rsidP="0019779B"/>
          <w:p w:rsidR="00EF2955" w:rsidRPr="002A733C" w:rsidRDefault="00EF2955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5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5"/>
            <w:tcBorders>
              <w:top w:val="nil"/>
              <w:bottom w:val="single" w:sz="4" w:space="0" w:color="C0C0C0"/>
            </w:tcBorders>
            <w:vAlign w:val="center"/>
          </w:tcPr>
          <w:p w:rsidR="00EF2955" w:rsidRPr="00EF2955" w:rsidRDefault="00EF2955" w:rsidP="00EF2955">
            <w:pPr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 xml:space="preserve">To the best of my knowledge the information contained on the Summer Enrichment Camp Application is true.  I understand that supplying false information is immediate grounds for termination of employment.  I also understand that this does not create any legal rights, obligations or a guarantee, expressed or implied, between PHSSCA and me, and is not a contract of employment.  I further understand and agree that no person other than the Executive Director has the authority to enter into a binding written or oral employment agreement, or otherwise to enter into any written or oral agreement, promise or guarantee regarding my employment.  </w:t>
            </w: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>I also agree to drug testing and to provide a criminal check if chosen for employment.</w:t>
            </w: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>This health history is correct as far as I know and I hereby give permission to the camp:</w:t>
            </w: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ab/>
              <w:t>1.  To provide ongoing health care</w:t>
            </w: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ab/>
              <w:t>2.  To select medical personnel and to order x-rays or routine tests or treatment for the staff member.</w:t>
            </w: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</w:p>
          <w:p w:rsidR="00EF2955" w:rsidRPr="00EF2955" w:rsidRDefault="00EF2955" w:rsidP="00EF2955">
            <w:pPr>
              <w:jc w:val="both"/>
              <w:rPr>
                <w:sz w:val="22"/>
                <w:szCs w:val="22"/>
              </w:rPr>
            </w:pPr>
            <w:r w:rsidRPr="00EF2955">
              <w:rPr>
                <w:sz w:val="22"/>
                <w:szCs w:val="22"/>
              </w:rPr>
              <w:t xml:space="preserve">I hereby give permission to the appointed medical director or camp physician to </w:t>
            </w:r>
            <w:r w:rsidR="00886D81" w:rsidRPr="00EF2955">
              <w:rPr>
                <w:sz w:val="22"/>
                <w:szCs w:val="22"/>
              </w:rPr>
              <w:t>hospitalize</w:t>
            </w:r>
            <w:r w:rsidRPr="00EF2955">
              <w:rPr>
                <w:sz w:val="22"/>
                <w:szCs w:val="22"/>
              </w:rPr>
              <w:t>, secure proper treatment for, and to order injection and/or anesthesia and/or surgery for the above named person.  This form may be photocopied for use out of camp.</w:t>
            </w:r>
          </w:p>
          <w:p w:rsidR="00EF2955" w:rsidRPr="00EF2955" w:rsidRDefault="00EF2955" w:rsidP="00EF2955">
            <w:pPr>
              <w:jc w:val="both"/>
              <w:rPr>
                <w:sz w:val="20"/>
              </w:rPr>
            </w:pPr>
          </w:p>
          <w:p w:rsidR="000D2539" w:rsidRPr="002A733C" w:rsidRDefault="000D2539" w:rsidP="00185BA5">
            <w:pPr>
              <w:pStyle w:val="Disclaimer"/>
            </w:pP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3275B7" w:rsidRDefault="003275B7" w:rsidP="002A733C"/>
    <w:p w:rsidR="003275B7" w:rsidRDefault="003275B7" w:rsidP="002A733C"/>
    <w:p w:rsidR="003275B7" w:rsidRDefault="003275B7" w:rsidP="002A733C"/>
    <w:p w:rsidR="003275B7" w:rsidRDefault="003275B7" w:rsidP="003275B7">
      <w:pPr>
        <w:jc w:val="center"/>
        <w:rPr>
          <w:b/>
          <w:sz w:val="32"/>
          <w:szCs w:val="32"/>
        </w:rPr>
      </w:pPr>
    </w:p>
    <w:p w:rsidR="003275B7" w:rsidRDefault="003275B7" w:rsidP="003275B7">
      <w:pPr>
        <w:jc w:val="center"/>
        <w:rPr>
          <w:b/>
          <w:sz w:val="32"/>
          <w:szCs w:val="32"/>
        </w:rPr>
      </w:pPr>
    </w:p>
    <w:p w:rsidR="003275B7" w:rsidRDefault="003275B7" w:rsidP="003275B7">
      <w:pPr>
        <w:jc w:val="center"/>
        <w:rPr>
          <w:b/>
          <w:sz w:val="32"/>
          <w:szCs w:val="32"/>
        </w:rPr>
      </w:pPr>
    </w:p>
    <w:p w:rsidR="003275B7" w:rsidRPr="003275B7" w:rsidRDefault="003275B7" w:rsidP="003275B7">
      <w:pPr>
        <w:jc w:val="center"/>
        <w:rPr>
          <w:b/>
          <w:sz w:val="28"/>
          <w:szCs w:val="28"/>
        </w:rPr>
      </w:pPr>
      <w:r w:rsidRPr="003275B7">
        <w:rPr>
          <w:b/>
          <w:sz w:val="28"/>
          <w:szCs w:val="28"/>
        </w:rPr>
        <w:t>PHSSCA</w:t>
      </w:r>
    </w:p>
    <w:p w:rsidR="003275B7" w:rsidRPr="003275B7" w:rsidRDefault="003275B7" w:rsidP="003275B7">
      <w:pPr>
        <w:jc w:val="center"/>
        <w:rPr>
          <w:b/>
          <w:sz w:val="28"/>
          <w:szCs w:val="28"/>
        </w:rPr>
      </w:pPr>
      <w:r w:rsidRPr="003275B7">
        <w:rPr>
          <w:b/>
          <w:sz w:val="28"/>
          <w:szCs w:val="28"/>
        </w:rPr>
        <w:t>SUMMER ENRICHMENT CAMP</w:t>
      </w:r>
    </w:p>
    <w:p w:rsidR="003275B7" w:rsidRPr="00810FCD" w:rsidRDefault="003275B7" w:rsidP="003275B7">
      <w:pPr>
        <w:jc w:val="center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10FCD">
            <w:rPr>
              <w:b/>
              <w:sz w:val="22"/>
              <w:szCs w:val="22"/>
            </w:rPr>
            <w:t>P. O. Box 20964</w:t>
          </w:r>
        </w:smartTag>
        <w:r w:rsidRPr="00810FCD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810FCD">
            <w:rPr>
              <w:b/>
              <w:sz w:val="22"/>
              <w:szCs w:val="22"/>
            </w:rPr>
            <w:t>Greensboro</w:t>
          </w:r>
        </w:smartTag>
        <w:r w:rsidRPr="00810FCD">
          <w:rPr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810FCD">
            <w:rPr>
              <w:b/>
              <w:sz w:val="22"/>
              <w:szCs w:val="22"/>
            </w:rPr>
            <w:t>NC</w:t>
          </w:r>
        </w:smartTag>
        <w:r w:rsidRPr="00810FCD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810FCD">
            <w:rPr>
              <w:b/>
              <w:sz w:val="22"/>
              <w:szCs w:val="22"/>
            </w:rPr>
            <w:t>27420</w:t>
          </w:r>
        </w:smartTag>
      </w:smartTag>
    </w:p>
    <w:p w:rsidR="003275B7" w:rsidRDefault="003275B7" w:rsidP="003275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 w:rsidRPr="00810FCD">
        <w:rPr>
          <w:b/>
          <w:sz w:val="22"/>
          <w:szCs w:val="22"/>
        </w:rPr>
        <w:t>336) 274-1507 or 1-800-733-8297</w:t>
      </w:r>
    </w:p>
    <w:p w:rsidR="003275B7" w:rsidRDefault="003275B7" w:rsidP="003275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(336)275-7984</w:t>
      </w:r>
    </w:p>
    <w:p w:rsidR="003275B7" w:rsidRDefault="003275B7" w:rsidP="003275B7">
      <w:pPr>
        <w:jc w:val="center"/>
        <w:rPr>
          <w:b/>
          <w:sz w:val="22"/>
          <w:szCs w:val="22"/>
        </w:rPr>
      </w:pPr>
    </w:p>
    <w:p w:rsidR="003275B7" w:rsidRPr="00810FCD" w:rsidRDefault="003275B7" w:rsidP="003275B7">
      <w:pPr>
        <w:jc w:val="center"/>
        <w:rPr>
          <w:b/>
          <w:sz w:val="22"/>
          <w:szCs w:val="22"/>
        </w:rPr>
      </w:pPr>
    </w:p>
    <w:p w:rsidR="003275B7" w:rsidRPr="002A733C" w:rsidRDefault="003275B7" w:rsidP="002A733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213995</wp:posOffset>
            </wp:positionV>
            <wp:extent cx="994410" cy="426720"/>
            <wp:effectExtent l="19050" t="0" r="0" b="0"/>
            <wp:wrapNone/>
            <wp:docPr id="5" name="Picture 0" descr="uw_fu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ull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5B7" w:rsidRPr="002A733C" w:rsidSect="00470CE0">
      <w:pgSz w:w="12240" w:h="15840"/>
      <w:pgMar w:top="1080" w:right="63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B46"/>
    <w:rsid w:val="00006EF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3228"/>
    <w:rsid w:val="00185BA5"/>
    <w:rsid w:val="00195009"/>
    <w:rsid w:val="0019779B"/>
    <w:rsid w:val="00250014"/>
    <w:rsid w:val="00254D4B"/>
    <w:rsid w:val="00275BB5"/>
    <w:rsid w:val="00286F6A"/>
    <w:rsid w:val="00291C8C"/>
    <w:rsid w:val="002958FF"/>
    <w:rsid w:val="002A1ECE"/>
    <w:rsid w:val="002A2510"/>
    <w:rsid w:val="002A733C"/>
    <w:rsid w:val="002B4D1D"/>
    <w:rsid w:val="002C10B1"/>
    <w:rsid w:val="002D222A"/>
    <w:rsid w:val="002D486E"/>
    <w:rsid w:val="002E0673"/>
    <w:rsid w:val="003076FD"/>
    <w:rsid w:val="00317005"/>
    <w:rsid w:val="003275B7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0CE0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2E71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290D"/>
    <w:rsid w:val="007D5515"/>
    <w:rsid w:val="007E2A15"/>
    <w:rsid w:val="007E56C4"/>
    <w:rsid w:val="008107D6"/>
    <w:rsid w:val="00841645"/>
    <w:rsid w:val="00852EC6"/>
    <w:rsid w:val="00886D81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5B46"/>
    <w:rsid w:val="00B03907"/>
    <w:rsid w:val="00B11811"/>
    <w:rsid w:val="00B311E1"/>
    <w:rsid w:val="00B4735C"/>
    <w:rsid w:val="00B90EC2"/>
    <w:rsid w:val="00BA268F"/>
    <w:rsid w:val="00C02C6D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33ED"/>
    <w:rsid w:val="00CC6CDA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16C8"/>
    <w:rsid w:val="00EB478A"/>
    <w:rsid w:val="00EC42A3"/>
    <w:rsid w:val="00EF2955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58E726"/>
  <w15:docId w15:val="{8FBDE203-442F-44B4-9867-17D3336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Monica</dc:creator>
  <cp:lastModifiedBy>Monica</cp:lastModifiedBy>
  <cp:revision>3</cp:revision>
  <cp:lastPrinted>2017-03-07T17:35:00Z</cp:lastPrinted>
  <dcterms:created xsi:type="dcterms:W3CDTF">2017-03-08T16:58:00Z</dcterms:created>
  <dcterms:modified xsi:type="dcterms:W3CDTF">2018-01-04T19:32:00Z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